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020" w:rsidRDefault="00410020" w:rsidP="00410020">
      <w:pPr>
        <w:rPr>
          <w:rStyle w:val="Sidetal"/>
        </w:rPr>
      </w:pPr>
    </w:p>
    <w:p w:rsidR="007938BF" w:rsidRDefault="007938BF" w:rsidP="007938BF">
      <w:pPr>
        <w:rPr>
          <w:sz w:val="40"/>
        </w:rPr>
      </w:pPr>
    </w:p>
    <w:p w:rsidR="007938BF" w:rsidRDefault="007938BF" w:rsidP="007938BF">
      <w:pPr>
        <w:pStyle w:val="Overskrift1"/>
      </w:pPr>
      <w:r>
        <w:t>Ejerskifteerklæring</w:t>
      </w:r>
      <w:r w:rsidR="00E35592">
        <w:t xml:space="preserve"> og flytteafregning</w:t>
      </w:r>
      <w:bookmarkStart w:id="0" w:name="_GoBack"/>
      <w:bookmarkEnd w:id="0"/>
    </w:p>
    <w:p w:rsidR="007938BF" w:rsidRDefault="007938BF" w:rsidP="007938BF">
      <w:pPr>
        <w:pStyle w:val="Brdtekst"/>
        <w:spacing w:line="360" w:lineRule="auto"/>
        <w:rPr>
          <w:rFonts w:ascii="Arial" w:hAnsi="Arial"/>
        </w:rPr>
      </w:pPr>
    </w:p>
    <w:p w:rsidR="007938BF" w:rsidRDefault="00E35592" w:rsidP="007938BF">
      <w:pPr>
        <w:pStyle w:val="Undertitel"/>
      </w:pPr>
      <w:r>
        <w:t>Navn</w:t>
      </w:r>
      <w:r w:rsidR="007938BF">
        <w:t>: ………………………………………………………………</w:t>
      </w:r>
    </w:p>
    <w:p w:rsidR="007938BF" w:rsidRDefault="007938BF" w:rsidP="007938BF">
      <w:pPr>
        <w:rPr>
          <w:rFonts w:ascii="Arial" w:hAnsi="Arial"/>
          <w:sz w:val="24"/>
        </w:rPr>
      </w:pPr>
    </w:p>
    <w:p w:rsidR="007938BF" w:rsidRDefault="00E35592" w:rsidP="007938B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="007938BF">
        <w:rPr>
          <w:rFonts w:ascii="Arial" w:hAnsi="Arial"/>
          <w:sz w:val="24"/>
        </w:rPr>
        <w:t>dresse: ………………………………………………………………...</w:t>
      </w:r>
    </w:p>
    <w:p w:rsidR="007938BF" w:rsidRDefault="007938BF" w:rsidP="007938BF">
      <w:pPr>
        <w:rPr>
          <w:rFonts w:ascii="Arial" w:hAnsi="Arial"/>
          <w:sz w:val="24"/>
        </w:rPr>
      </w:pPr>
    </w:p>
    <w:p w:rsidR="007938BF" w:rsidRDefault="007938BF" w:rsidP="007938B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Telefonnr.: ……………………………………………………………………</w:t>
      </w:r>
    </w:p>
    <w:p w:rsidR="00E35592" w:rsidRDefault="00E35592" w:rsidP="007938BF">
      <w:pPr>
        <w:rPr>
          <w:rFonts w:ascii="Arial" w:hAnsi="Arial"/>
          <w:sz w:val="24"/>
        </w:rPr>
      </w:pPr>
    </w:p>
    <w:p w:rsidR="00E35592" w:rsidRDefault="00E35592" w:rsidP="00E3559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Mail:</w:t>
      </w:r>
      <w:r>
        <w:rPr>
          <w:rFonts w:ascii="Arial" w:hAnsi="Arial"/>
          <w:sz w:val="24"/>
        </w:rPr>
        <w:t xml:space="preserve"> ……………………………………………………………………</w:t>
      </w:r>
    </w:p>
    <w:p w:rsidR="00E35592" w:rsidRDefault="00E35592" w:rsidP="007938BF">
      <w:pPr>
        <w:rPr>
          <w:rFonts w:ascii="Arial" w:hAnsi="Arial"/>
          <w:sz w:val="24"/>
        </w:rPr>
      </w:pPr>
    </w:p>
    <w:p w:rsidR="007938BF" w:rsidRDefault="007938BF" w:rsidP="007938BF">
      <w:pPr>
        <w:rPr>
          <w:rFonts w:ascii="Arial" w:hAnsi="Arial"/>
          <w:sz w:val="24"/>
        </w:rPr>
      </w:pPr>
    </w:p>
    <w:p w:rsidR="007938BF" w:rsidRDefault="007938BF" w:rsidP="007938BF">
      <w:pPr>
        <w:rPr>
          <w:rFonts w:ascii="Arial" w:hAnsi="Arial"/>
          <w:sz w:val="24"/>
        </w:rPr>
      </w:pPr>
    </w:p>
    <w:p w:rsidR="007938BF" w:rsidRDefault="007938BF" w:rsidP="007938B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overtager herved </w:t>
      </w:r>
    </w:p>
    <w:p w:rsidR="007938BF" w:rsidRDefault="007938BF" w:rsidP="007938BF">
      <w:pPr>
        <w:rPr>
          <w:rFonts w:ascii="Arial" w:hAnsi="Arial"/>
          <w:sz w:val="24"/>
        </w:rPr>
      </w:pPr>
    </w:p>
    <w:p w:rsidR="007938BF" w:rsidRDefault="007938BF" w:rsidP="007938B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Ejendommens adresse: ……………………………… Matr.nr ……………………</w:t>
      </w:r>
    </w:p>
    <w:p w:rsidR="007938BF" w:rsidRDefault="007938BF" w:rsidP="007938BF">
      <w:pPr>
        <w:rPr>
          <w:rFonts w:ascii="Arial" w:hAnsi="Arial"/>
          <w:sz w:val="24"/>
        </w:rPr>
      </w:pPr>
    </w:p>
    <w:p w:rsidR="007938BF" w:rsidRDefault="007938BF" w:rsidP="007938B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Overtagelsesdato: …………………………………….</w:t>
      </w:r>
    </w:p>
    <w:p w:rsidR="007938BF" w:rsidRDefault="007938BF" w:rsidP="007938BF">
      <w:pPr>
        <w:rPr>
          <w:rFonts w:ascii="Arial" w:hAnsi="Arial"/>
          <w:sz w:val="24"/>
        </w:rPr>
      </w:pPr>
    </w:p>
    <w:p w:rsidR="007F3A22" w:rsidRDefault="007F3A22" w:rsidP="007938B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Aflæsningstal: …………………………………………</w:t>
      </w:r>
    </w:p>
    <w:p w:rsidR="007F3A22" w:rsidRDefault="007F3A22" w:rsidP="007938BF">
      <w:pPr>
        <w:rPr>
          <w:rFonts w:ascii="Arial" w:hAnsi="Arial"/>
          <w:sz w:val="24"/>
        </w:rPr>
      </w:pPr>
    </w:p>
    <w:p w:rsidR="007938BF" w:rsidRDefault="007938BF" w:rsidP="007938B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På overtagelsesdato indtræder jeg som medlem i …………………… vandværk med rettigheder og forpligtelser i henhold til selskabets vedtægter og regulativ, som er udleveret mig</w:t>
      </w:r>
    </w:p>
    <w:p w:rsidR="007938BF" w:rsidRDefault="007938BF" w:rsidP="007938BF">
      <w:pPr>
        <w:rPr>
          <w:rFonts w:ascii="Arial" w:hAnsi="Arial"/>
          <w:sz w:val="24"/>
        </w:rPr>
      </w:pPr>
    </w:p>
    <w:p w:rsidR="007938BF" w:rsidRDefault="007938BF" w:rsidP="007938B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</w:t>
      </w:r>
      <w:r>
        <w:rPr>
          <w:rFonts w:ascii="Arial" w:hAnsi="Arial"/>
          <w:sz w:val="24"/>
        </w:rPr>
        <w:tab/>
        <w:t>__________________________</w:t>
      </w:r>
    </w:p>
    <w:p w:rsidR="007938BF" w:rsidRDefault="007938BF" w:rsidP="007938B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Dato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Underskrift</w:t>
      </w:r>
    </w:p>
    <w:p w:rsidR="007938BF" w:rsidRDefault="007938BF" w:rsidP="007938BF">
      <w:pPr>
        <w:rPr>
          <w:rFonts w:ascii="Arial" w:hAnsi="Arial"/>
          <w:sz w:val="24"/>
        </w:rPr>
      </w:pPr>
    </w:p>
    <w:p w:rsidR="007938BF" w:rsidRDefault="007938BF" w:rsidP="007938BF">
      <w:pPr>
        <w:rPr>
          <w:rFonts w:ascii="Arial" w:hAnsi="Arial"/>
          <w:sz w:val="24"/>
        </w:rPr>
      </w:pPr>
    </w:p>
    <w:p w:rsidR="007938BF" w:rsidRDefault="007938BF" w:rsidP="007938B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Udfyldes af vandværket:</w:t>
      </w:r>
    </w:p>
    <w:p w:rsidR="007938BF" w:rsidRDefault="007938BF" w:rsidP="007938BF">
      <w:pPr>
        <w:rPr>
          <w:rFonts w:ascii="Arial" w:hAnsi="Arial"/>
          <w:sz w:val="24"/>
        </w:rPr>
      </w:pPr>
    </w:p>
    <w:p w:rsidR="007938BF" w:rsidRDefault="007938BF" w:rsidP="007938B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Noteret den: _____________________</w:t>
      </w:r>
    </w:p>
    <w:p w:rsidR="007938BF" w:rsidRDefault="007938BF" w:rsidP="007938BF">
      <w:pPr>
        <w:rPr>
          <w:rFonts w:ascii="Arial" w:hAnsi="Arial"/>
          <w:sz w:val="24"/>
        </w:rPr>
      </w:pPr>
    </w:p>
    <w:p w:rsidR="007938BF" w:rsidRDefault="007938BF" w:rsidP="007938B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Forbrugernummer: ______________</w:t>
      </w:r>
    </w:p>
    <w:p w:rsidR="007938BF" w:rsidRDefault="007938BF" w:rsidP="007938BF">
      <w:pPr>
        <w:rPr>
          <w:rFonts w:ascii="Arial" w:hAnsi="Arial"/>
          <w:sz w:val="24"/>
        </w:rPr>
      </w:pPr>
    </w:p>
    <w:p w:rsidR="007938BF" w:rsidRDefault="007938BF" w:rsidP="007938B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Underskrift: _____________________</w:t>
      </w:r>
    </w:p>
    <w:p w:rsidR="007938BF" w:rsidRDefault="007938BF" w:rsidP="00410020">
      <w:pPr>
        <w:rPr>
          <w:rStyle w:val="Sidetal"/>
        </w:rPr>
      </w:pPr>
    </w:p>
    <w:sectPr w:rsidR="007938BF" w:rsidSect="00841B2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655" w:right="1558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8AA" w:rsidRDefault="003478AA" w:rsidP="00410020">
      <w:r>
        <w:separator/>
      </w:r>
    </w:p>
  </w:endnote>
  <w:endnote w:type="continuationSeparator" w:id="0">
    <w:p w:rsidR="003478AA" w:rsidRDefault="003478AA" w:rsidP="0041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098875"/>
      <w:docPartObj>
        <w:docPartGallery w:val="Page Numbers (Bottom of Page)"/>
        <w:docPartUnique/>
      </w:docPartObj>
    </w:sdtPr>
    <w:sdtEndPr/>
    <w:sdtContent>
      <w:p w:rsidR="00275BFA" w:rsidRDefault="001C718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8BF">
          <w:rPr>
            <w:noProof/>
          </w:rPr>
          <w:t>2</w:t>
        </w:r>
        <w:r>
          <w:fldChar w:fldCharType="end"/>
        </w:r>
      </w:p>
    </w:sdtContent>
  </w:sdt>
  <w:p w:rsidR="00275BFA" w:rsidRDefault="00E3559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4EE" w:rsidRDefault="00E35592" w:rsidP="005F64EE">
    <w:pPr>
      <w:jc w:val="right"/>
      <w:rPr>
        <w:rFonts w:cstheme="minorHAnsi"/>
        <w:b/>
        <w:color w:val="404040" w:themeColor="text1" w:themeTint="BF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8AA" w:rsidRDefault="003478AA" w:rsidP="00410020">
      <w:r>
        <w:separator/>
      </w:r>
    </w:p>
  </w:footnote>
  <w:footnote w:type="continuationSeparator" w:id="0">
    <w:p w:rsidR="003478AA" w:rsidRDefault="003478AA" w:rsidP="00410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BFA" w:rsidRDefault="00E35592">
    <w:pPr>
      <w:pStyle w:val="Sidehoved"/>
    </w:pPr>
  </w:p>
  <w:p w:rsidR="00275BFA" w:rsidRDefault="00E3559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1014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5218"/>
    </w:tblGrid>
    <w:tr w:rsidR="00275BFA" w:rsidRPr="005963B2" w:rsidTr="005F64EE">
      <w:trPr>
        <w:trHeight w:val="1291"/>
      </w:trPr>
      <w:tc>
        <w:tcPr>
          <w:tcW w:w="4928" w:type="dxa"/>
        </w:tcPr>
        <w:p w:rsidR="00275BFA" w:rsidRDefault="00410020" w:rsidP="005F64EE">
          <w:r>
            <w:rPr>
              <w:noProof/>
            </w:rPr>
            <w:drawing>
              <wp:inline distT="0" distB="0" distL="0" distR="0">
                <wp:extent cx="720000" cy="742974"/>
                <wp:effectExtent l="0" t="0" r="4445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dlem (1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42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</w:tcPr>
        <w:p w:rsidR="00E35592" w:rsidRDefault="00E35592" w:rsidP="00E35592">
          <w:pPr>
            <w:pStyle w:val="Sidefod"/>
            <w:jc w:val="right"/>
          </w:pPr>
          <w:r>
            <w:t>Opdateret: Februar 2019</w:t>
          </w:r>
        </w:p>
        <w:p w:rsidR="00275BFA" w:rsidRPr="001E7AF2" w:rsidRDefault="00E35592" w:rsidP="009A515D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18"/>
              <w:szCs w:val="18"/>
            </w:rPr>
          </w:pPr>
        </w:p>
      </w:tc>
    </w:tr>
  </w:tbl>
  <w:p w:rsidR="00275BFA" w:rsidRPr="005F64EE" w:rsidRDefault="001C7180" w:rsidP="005F64EE">
    <w:pPr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Pr="005F64EE">
      <w:rPr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8BF"/>
    <w:rsid w:val="001C7180"/>
    <w:rsid w:val="003478AA"/>
    <w:rsid w:val="00410020"/>
    <w:rsid w:val="007938BF"/>
    <w:rsid w:val="007F3A22"/>
    <w:rsid w:val="00C660D2"/>
    <w:rsid w:val="00D253C4"/>
    <w:rsid w:val="00E35592"/>
    <w:rsid w:val="00EB042B"/>
    <w:rsid w:val="00ED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F881ED"/>
  <w15:docId w15:val="{C509AA6B-F754-4E4C-8BFE-BA8FBD96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938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38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41002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410020"/>
  </w:style>
  <w:style w:type="paragraph" w:styleId="Sidefod">
    <w:name w:val="footer"/>
    <w:basedOn w:val="Normal"/>
    <w:link w:val="SidefodTegn"/>
    <w:uiPriority w:val="99"/>
    <w:unhideWhenUsed/>
    <w:rsid w:val="0041002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410020"/>
  </w:style>
  <w:style w:type="table" w:styleId="Tabel-Gitter">
    <w:name w:val="Table Grid"/>
    <w:basedOn w:val="Tabel-Normal"/>
    <w:uiPriority w:val="59"/>
    <w:rsid w:val="0041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4100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002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020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410020"/>
    <w:rPr>
      <w:color w:val="0000FF" w:themeColor="hyperlink"/>
      <w:u w:val="single"/>
    </w:rPr>
  </w:style>
  <w:style w:type="paragraph" w:styleId="Undertitel">
    <w:name w:val="Subtitle"/>
    <w:basedOn w:val="Normal"/>
    <w:link w:val="UndertitelTegn"/>
    <w:qFormat/>
    <w:rsid w:val="007938BF"/>
    <w:rPr>
      <w:rFonts w:ascii="Arial" w:hAnsi="Arial"/>
      <w:sz w:val="24"/>
    </w:rPr>
  </w:style>
  <w:style w:type="character" w:customStyle="1" w:styleId="UndertitelTegn">
    <w:name w:val="Undertitel Tegn"/>
    <w:basedOn w:val="Standardskrifttypeiafsnit"/>
    <w:link w:val="Undertitel"/>
    <w:rsid w:val="007938BF"/>
    <w:rPr>
      <w:rFonts w:ascii="Arial" w:eastAsia="Times New Roman" w:hAnsi="Arial" w:cs="Times New Roman"/>
      <w:sz w:val="24"/>
      <w:szCs w:val="20"/>
      <w:lang w:eastAsia="da-DK"/>
    </w:rPr>
  </w:style>
  <w:style w:type="paragraph" w:styleId="Brdtekst">
    <w:name w:val="Body Text"/>
    <w:basedOn w:val="Normal"/>
    <w:link w:val="BrdtekstTegn"/>
    <w:rsid w:val="007938BF"/>
    <w:rPr>
      <w:sz w:val="24"/>
    </w:rPr>
  </w:style>
  <w:style w:type="character" w:customStyle="1" w:styleId="BrdtekstTegn">
    <w:name w:val="Brødtekst Tegn"/>
    <w:basedOn w:val="Standardskrifttypeiafsnit"/>
    <w:link w:val="Brdtekst"/>
    <w:rsid w:val="007938BF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938B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938B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%20f&#230;lles\1%20Brevpapir,%20kuverter\Brevpapir_Medlem%20af%20DV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Brevpapir_Medlem af DV</Template>
  <TotalTime>1</TotalTime>
  <Pages>1</Pages>
  <Words>96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Kingod</dc:creator>
  <cp:lastModifiedBy>Mette Kingod</cp:lastModifiedBy>
  <cp:revision>2</cp:revision>
  <dcterms:created xsi:type="dcterms:W3CDTF">2019-02-07T12:02:00Z</dcterms:created>
  <dcterms:modified xsi:type="dcterms:W3CDTF">2019-02-07T12:02:00Z</dcterms:modified>
</cp:coreProperties>
</file>